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A0" w:rsidRDefault="00C80EA0" w:rsidP="00E024C5">
      <w:pPr>
        <w:pStyle w:val="Duidelijkcitaat"/>
        <w:jc w:val="center"/>
      </w:pPr>
      <w:r>
        <w:t>Akkoordverklaring toekenning regionaal promotiebudget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Aanvrager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Straat/huisnummer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Stad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Postcode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Tel.nr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e-mailadres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Naam evenement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Datum evenement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977B10" w:rsidRDefault="00C80EA0" w:rsidP="00D501A8">
            <w:pPr>
              <w:rPr>
                <w:sz w:val="28"/>
                <w:szCs w:val="28"/>
              </w:rPr>
            </w:pPr>
            <w:r w:rsidRPr="00977B10">
              <w:rPr>
                <w:sz w:val="28"/>
                <w:szCs w:val="28"/>
              </w:rPr>
              <w:t>Korte beschrijving</w:t>
            </w:r>
            <w:r>
              <w:rPr>
                <w:sz w:val="28"/>
                <w:szCs w:val="28"/>
              </w:rPr>
              <w:t xml:space="preserve"> evenement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C80EA0" w:rsidP="00D501A8">
            <w:pPr>
              <w:rPr>
                <w:sz w:val="28"/>
                <w:szCs w:val="28"/>
              </w:rPr>
            </w:pPr>
            <w:r w:rsidRPr="006A116D">
              <w:rPr>
                <w:sz w:val="28"/>
                <w:szCs w:val="28"/>
              </w:rPr>
              <w:t>Gesch</w:t>
            </w:r>
            <w:r>
              <w:rPr>
                <w:sz w:val="28"/>
                <w:szCs w:val="28"/>
              </w:rPr>
              <w:t>atte aantal deelnemers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1B296B" w:rsidP="001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80EA0">
              <w:rPr>
                <w:sz w:val="28"/>
                <w:szCs w:val="28"/>
              </w:rPr>
              <w:t>oelgroep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C80EA0" w:rsidP="001B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Doelstelling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C80EA0" w:rsidP="00150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Hoeveelste editie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F91478" w:rsidP="00F9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Eventuele derde </w:t>
            </w:r>
            <w:r w:rsidR="00C80EA0">
              <w:rPr>
                <w:sz w:val="28"/>
                <w:szCs w:val="28"/>
              </w:rPr>
              <w:t xml:space="preserve">partijen 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150EAA" w:rsidRPr="00114F99" w:rsidTr="00F9190A">
        <w:tc>
          <w:tcPr>
            <w:tcW w:w="4077" w:type="dxa"/>
          </w:tcPr>
          <w:p w:rsidR="00150EAA" w:rsidRDefault="00F91478" w:rsidP="00E0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Eventuele m</w:t>
            </w:r>
            <w:r w:rsidR="00150EAA">
              <w:rPr>
                <w:sz w:val="28"/>
                <w:szCs w:val="28"/>
              </w:rPr>
              <w:t>kb-metaalbedrijven</w:t>
            </w:r>
            <w:r>
              <w:rPr>
                <w:sz w:val="28"/>
                <w:szCs w:val="28"/>
              </w:rPr>
              <w:t xml:space="preserve"> en een korte toelichting o</w:t>
            </w:r>
            <w:r w:rsidR="00F9190A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hun betrokkenheid</w:t>
            </w:r>
          </w:p>
        </w:tc>
        <w:tc>
          <w:tcPr>
            <w:tcW w:w="5211" w:type="dxa"/>
          </w:tcPr>
          <w:p w:rsidR="00150EAA" w:rsidRPr="00023416" w:rsidRDefault="00150EAA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E024C5" w:rsidP="00E0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Bedrag t</w:t>
            </w:r>
            <w:r w:rsidR="00C80EA0">
              <w:rPr>
                <w:sz w:val="28"/>
                <w:szCs w:val="28"/>
              </w:rPr>
              <w:t xml:space="preserve">otale </w:t>
            </w:r>
            <w:r w:rsidR="003156AE">
              <w:rPr>
                <w:sz w:val="28"/>
                <w:szCs w:val="28"/>
              </w:rPr>
              <w:t>projectbegroting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C80EA0" w:rsidP="00D5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er subsidie aangevraagd bij anderen?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</w:tcPr>
          <w:p w:rsidR="00C80EA0" w:rsidRPr="006A116D" w:rsidRDefault="00C80EA0" w:rsidP="00D5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 ja, bij welke partijen?</w:t>
            </w:r>
          </w:p>
        </w:tc>
        <w:tc>
          <w:tcPr>
            <w:tcW w:w="5211" w:type="dxa"/>
          </w:tcPr>
          <w:p w:rsidR="00C80EA0" w:rsidRPr="00023416" w:rsidRDefault="00C80EA0" w:rsidP="00065419"/>
        </w:tc>
      </w:tr>
      <w:tr w:rsidR="00C80EA0" w:rsidRPr="00114F99" w:rsidTr="00F9190A">
        <w:tc>
          <w:tcPr>
            <w:tcW w:w="4077" w:type="dxa"/>
          </w:tcPr>
          <w:p w:rsidR="00C80EA0" w:rsidRPr="006A116D" w:rsidRDefault="00C80EA0" w:rsidP="00D5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 bedrag legt de organisatie zelf in?</w:t>
            </w:r>
          </w:p>
        </w:tc>
        <w:tc>
          <w:tcPr>
            <w:tcW w:w="5211" w:type="dxa"/>
          </w:tcPr>
          <w:p w:rsidR="00C80EA0" w:rsidRPr="00023416" w:rsidRDefault="00C80EA0" w:rsidP="00D501A8"/>
        </w:tc>
      </w:tr>
      <w:tr w:rsidR="00C80EA0" w:rsidRPr="00114F99" w:rsidTr="00F9190A">
        <w:tc>
          <w:tcPr>
            <w:tcW w:w="4077" w:type="dxa"/>
            <w:tcBorders>
              <w:bottom w:val="single" w:sz="4" w:space="0" w:color="auto"/>
            </w:tcBorders>
          </w:tcPr>
          <w:p w:rsidR="00C80EA0" w:rsidRPr="006A116D" w:rsidRDefault="00C80EA0" w:rsidP="00F91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is de bijdrage die u van </w:t>
            </w:r>
            <w:r w:rsidR="00F91478">
              <w:rPr>
                <w:sz w:val="28"/>
                <w:szCs w:val="28"/>
              </w:rPr>
              <w:t>OOM</w:t>
            </w:r>
            <w:r>
              <w:rPr>
                <w:sz w:val="28"/>
                <w:szCs w:val="28"/>
              </w:rPr>
              <w:t xml:space="preserve"> vraagt?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80EA0" w:rsidRPr="00023416" w:rsidRDefault="00C80EA0" w:rsidP="00D501A8"/>
        </w:tc>
      </w:tr>
      <w:tr w:rsidR="001B296B" w:rsidRPr="00114F99" w:rsidTr="00A434BC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296B" w:rsidRPr="00023416" w:rsidRDefault="001B296B" w:rsidP="00D501A8">
            <w:r>
              <w:rPr>
                <w:sz w:val="28"/>
                <w:szCs w:val="28"/>
              </w:rPr>
              <w:t>Verplicht mee te sturen:</w:t>
            </w:r>
          </w:p>
        </w:tc>
      </w:tr>
      <w:tr w:rsidR="001B296B" w:rsidRPr="00114F99" w:rsidTr="00196E47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1B296B" w:rsidRPr="00023416" w:rsidRDefault="001B296B" w:rsidP="00A434BC">
            <w:r w:rsidRPr="001B296B">
              <w:rPr>
                <w:sz w:val="40"/>
                <w:szCs w:val="40"/>
              </w:rPr>
              <w:t>Projectplan en -begroting</w:t>
            </w:r>
          </w:p>
        </w:tc>
      </w:tr>
      <w:tr w:rsidR="00150EAA" w:rsidRPr="00114F99" w:rsidTr="0078376F">
        <w:tc>
          <w:tcPr>
            <w:tcW w:w="9288" w:type="dxa"/>
            <w:gridSpan w:val="2"/>
            <w:shd w:val="clear" w:color="auto" w:fill="FFFF00"/>
          </w:tcPr>
          <w:p w:rsidR="00150EAA" w:rsidRPr="00023416" w:rsidRDefault="00150EAA" w:rsidP="00D501A8">
            <w:r>
              <w:rPr>
                <w:sz w:val="28"/>
                <w:szCs w:val="28"/>
              </w:rPr>
              <w:t>In te vullen door OOM:</w:t>
            </w:r>
          </w:p>
        </w:tc>
      </w:tr>
      <w:tr w:rsidR="00C80EA0" w:rsidRPr="00114F99" w:rsidTr="00F9190A">
        <w:tc>
          <w:tcPr>
            <w:tcW w:w="4077" w:type="dxa"/>
            <w:shd w:val="clear" w:color="auto" w:fill="FFFF00"/>
          </w:tcPr>
          <w:p w:rsidR="00C80EA0" w:rsidRPr="00114F99" w:rsidRDefault="00C80EA0" w:rsidP="00D501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Bedrag toekenning</w:t>
            </w:r>
          </w:p>
        </w:tc>
        <w:tc>
          <w:tcPr>
            <w:tcW w:w="5211" w:type="dxa"/>
            <w:shd w:val="clear" w:color="auto" w:fill="FFFF00"/>
          </w:tcPr>
          <w:p w:rsidR="00C80EA0" w:rsidRPr="00114F99" w:rsidRDefault="00C80EA0" w:rsidP="00D501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€</w:t>
            </w:r>
          </w:p>
        </w:tc>
      </w:tr>
      <w:tr w:rsidR="00C80EA0" w:rsidRPr="00114F99" w:rsidTr="00F9190A">
        <w:tc>
          <w:tcPr>
            <w:tcW w:w="4077" w:type="dxa"/>
            <w:shd w:val="clear" w:color="auto" w:fill="FFFF00"/>
          </w:tcPr>
          <w:p w:rsidR="00C80EA0" w:rsidRPr="00114F99" w:rsidRDefault="00521FC1" w:rsidP="00521F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Toelichting </w:t>
            </w:r>
            <w:r w:rsidR="00C80EA0">
              <w:rPr>
                <w:sz w:val="40"/>
                <w:szCs w:val="40"/>
              </w:rPr>
              <w:t>RM</w:t>
            </w:r>
          </w:p>
        </w:tc>
        <w:tc>
          <w:tcPr>
            <w:tcW w:w="5211" w:type="dxa"/>
            <w:shd w:val="clear" w:color="auto" w:fill="FFFF00"/>
          </w:tcPr>
          <w:p w:rsidR="00C80EA0" w:rsidRPr="00114F99" w:rsidRDefault="00C80EA0" w:rsidP="00D501A8">
            <w:pPr>
              <w:rPr>
                <w:sz w:val="40"/>
                <w:szCs w:val="40"/>
              </w:rPr>
            </w:pPr>
          </w:p>
        </w:tc>
      </w:tr>
      <w:tr w:rsidR="00373BDE" w:rsidRPr="00114F99" w:rsidTr="00F9190A">
        <w:tc>
          <w:tcPr>
            <w:tcW w:w="4077" w:type="dxa"/>
            <w:shd w:val="clear" w:color="auto" w:fill="FFFF00"/>
          </w:tcPr>
          <w:p w:rsidR="00373BDE" w:rsidRPr="00114F99" w:rsidRDefault="00373BDE" w:rsidP="00402F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Akkoord </w:t>
            </w:r>
          </w:p>
        </w:tc>
        <w:tc>
          <w:tcPr>
            <w:tcW w:w="5211" w:type="dxa"/>
            <w:shd w:val="clear" w:color="auto" w:fill="FFFF00"/>
          </w:tcPr>
          <w:p w:rsidR="00373BDE" w:rsidRPr="00114F99" w:rsidRDefault="00373BDE" w:rsidP="00402F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 /Nee</w:t>
            </w:r>
          </w:p>
        </w:tc>
      </w:tr>
    </w:tbl>
    <w:p w:rsidR="00C80EA0" w:rsidRDefault="00C80EA0" w:rsidP="00C80EA0"/>
    <w:p w:rsidR="005438FA" w:rsidRDefault="005438FA" w:rsidP="005438FA">
      <w:r>
        <w:t>Dit formulier kunt u na invulling</w:t>
      </w:r>
      <w:r w:rsidR="004263C2">
        <w:t xml:space="preserve"> samen met het projectplan en de begroting </w:t>
      </w:r>
      <w:r>
        <w:t xml:space="preserve"> sturen naar </w:t>
      </w:r>
      <w:hyperlink r:id="rId6" w:history="1">
        <w:r w:rsidR="004263C2" w:rsidRPr="00715B8F">
          <w:rPr>
            <w:rStyle w:val="Hyperlink"/>
          </w:rPr>
          <w:t>l.roessen@oom.nl</w:t>
        </w:r>
      </w:hyperlink>
      <w:r w:rsidR="004263C2">
        <w:t xml:space="preserve">. </w:t>
      </w:r>
      <w:bookmarkStart w:id="0" w:name="_GoBack"/>
      <w:bookmarkEnd w:id="0"/>
    </w:p>
    <w:sectPr w:rsidR="0054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4CAD"/>
    <w:multiLevelType w:val="hybridMultilevel"/>
    <w:tmpl w:val="8B1C383A"/>
    <w:lvl w:ilvl="0" w:tplc="43CC7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A0"/>
    <w:rsid w:val="00065419"/>
    <w:rsid w:val="001074F1"/>
    <w:rsid w:val="00150EAA"/>
    <w:rsid w:val="001B296B"/>
    <w:rsid w:val="001D5223"/>
    <w:rsid w:val="003156AE"/>
    <w:rsid w:val="00373BDE"/>
    <w:rsid w:val="00381241"/>
    <w:rsid w:val="003C502E"/>
    <w:rsid w:val="004263C2"/>
    <w:rsid w:val="00442618"/>
    <w:rsid w:val="00486854"/>
    <w:rsid w:val="004E3A1A"/>
    <w:rsid w:val="00521FC1"/>
    <w:rsid w:val="005438FA"/>
    <w:rsid w:val="005D4F3D"/>
    <w:rsid w:val="005F68FE"/>
    <w:rsid w:val="00935481"/>
    <w:rsid w:val="00A434BC"/>
    <w:rsid w:val="00BB7987"/>
    <w:rsid w:val="00C01168"/>
    <w:rsid w:val="00C35BD0"/>
    <w:rsid w:val="00C80EA0"/>
    <w:rsid w:val="00DE4A3C"/>
    <w:rsid w:val="00E024C5"/>
    <w:rsid w:val="00EB3EA8"/>
    <w:rsid w:val="00EC6B99"/>
    <w:rsid w:val="00F664C4"/>
    <w:rsid w:val="00F91478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E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0E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0EA0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C8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5BD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4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3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0E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0E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0EA0"/>
    <w:rPr>
      <w:b/>
      <w:bCs/>
      <w:i/>
      <w:iCs/>
      <w:color w:val="4F81BD" w:themeColor="accent1"/>
    </w:rPr>
  </w:style>
  <w:style w:type="table" w:styleId="Tabelraster">
    <w:name w:val="Table Grid"/>
    <w:basedOn w:val="Standaardtabel"/>
    <w:uiPriority w:val="59"/>
    <w:rsid w:val="00C8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35BD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4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oessen@oo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CF9AF6AF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OOM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Roessen, L.</dc:creator>
  <cp:lastModifiedBy>Rietschoten, N. van</cp:lastModifiedBy>
  <cp:revision>4</cp:revision>
  <cp:lastPrinted>2016-09-22T12:08:00Z</cp:lastPrinted>
  <dcterms:created xsi:type="dcterms:W3CDTF">2021-01-12T10:01:00Z</dcterms:created>
  <dcterms:modified xsi:type="dcterms:W3CDTF">2021-01-12T10:02:00Z</dcterms:modified>
</cp:coreProperties>
</file>